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75F5" w14:textId="77777777" w:rsidR="00DF0A81" w:rsidRDefault="00DF0A81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</w:p>
    <w:p w14:paraId="15E42C4C" w14:textId="77777777"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14:paraId="6D840F7C" w14:textId="77777777"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14:paraId="7E530ADE" w14:textId="77777777"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14:paraId="52D4EC8B" w14:textId="77777777"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4D83811D" w14:textId="4CC7DAC1"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</w:t>
      </w:r>
      <w:r w:rsidR="003A5754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 w:hint="eastAsia"/>
          <w:sz w:val="24"/>
        </w:rPr>
        <w:t>は「住宅まちづくり」「産業まちづくり」「</w:t>
      </w:r>
      <w:r w:rsidR="003A5754">
        <w:rPr>
          <w:rFonts w:ascii="HG丸ｺﾞｼｯｸM-PRO" w:eastAsia="HG丸ｺﾞｼｯｸM-PRO" w:hint="eastAsia"/>
          <w:sz w:val="24"/>
        </w:rPr>
        <w:t>協働まちづくり</w:t>
      </w:r>
      <w:r>
        <w:rPr>
          <w:rFonts w:ascii="HG丸ｺﾞｼｯｸM-PRO" w:eastAsia="HG丸ｺﾞｼｯｸM-PRO" w:hint="eastAsia"/>
          <w:sz w:val="24"/>
        </w:rPr>
        <w:t>」の</w:t>
      </w:r>
      <w:r w:rsidR="003A5754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="003A5754">
        <w:rPr>
          <w:rFonts w:ascii="HG丸ｺﾞｼｯｸM-PRO" w:eastAsia="HG丸ｺﾞｼｯｸM-PRO" w:hint="eastAsia"/>
          <w:sz w:val="24"/>
        </w:rPr>
        <w:t>に関する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</w:t>
      </w:r>
      <w:r w:rsidR="003A5754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は</w:t>
      </w:r>
      <w:r w:rsidR="003A5754"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="00436950">
        <w:rPr>
          <w:rFonts w:ascii="HG丸ｺﾞｼｯｸM-PRO" w:eastAsia="HG丸ｺﾞｼｯｸM-PRO" w:hint="eastAsia"/>
          <w:sz w:val="24"/>
        </w:rPr>
        <w:t>支援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</w:t>
      </w:r>
      <w:r w:rsidR="005515C1">
        <w:rPr>
          <w:rFonts w:ascii="HG丸ｺﾞｼｯｸM-PRO" w:eastAsia="HG丸ｺﾞｼｯｸM-PRO" w:hint="eastAsia"/>
          <w:sz w:val="24"/>
        </w:rPr>
        <w:t>さま</w:t>
      </w:r>
      <w:r>
        <w:rPr>
          <w:rFonts w:ascii="HG丸ｺﾞｼｯｸM-PRO" w:eastAsia="HG丸ｺﾞｼｯｸM-PRO" w:hint="eastAsia"/>
          <w:sz w:val="24"/>
        </w:rPr>
        <w:t>に支えられています。</w:t>
      </w:r>
    </w:p>
    <w:p w14:paraId="48FD0F99" w14:textId="77777777"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14:paraId="2F4C4729" w14:textId="04EEF1E4"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</w:t>
      </w:r>
      <w:r w:rsidR="005515C1">
        <w:rPr>
          <w:rFonts w:ascii="HG丸ｺﾞｼｯｸM-PRO" w:eastAsia="HG丸ｺﾞｼｯｸM-PRO" w:hint="eastAsia"/>
          <w:sz w:val="24"/>
        </w:rPr>
        <w:t>いただ</w:t>
      </w:r>
      <w:r>
        <w:rPr>
          <w:rFonts w:ascii="HG丸ｺﾞｼｯｸM-PRO" w:eastAsia="HG丸ｺﾞｼｯｸM-PRO" w:hint="eastAsia"/>
          <w:sz w:val="24"/>
        </w:rPr>
        <w:t>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14:paraId="1C52BCEC" w14:textId="77777777"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14:paraId="2D267916" w14:textId="77777777"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14:paraId="3800022E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が作成したまちづくり</w:t>
      </w:r>
      <w:r w:rsidR="00BB15A4">
        <w:rPr>
          <w:rFonts w:ascii="HG丸ｺﾞｼｯｸM-PRO" w:eastAsia="HG丸ｺﾞｼｯｸM-PRO" w:hint="eastAsia"/>
          <w:sz w:val="24"/>
        </w:rPr>
        <w:t>等の関連</w:t>
      </w:r>
      <w:r w:rsidR="00BB15A4" w:rsidRPr="00884735">
        <w:rPr>
          <w:rFonts w:ascii="HG丸ｺﾞｼｯｸM-PRO" w:eastAsia="HG丸ｺﾞｼｯｸM-PRO" w:hint="eastAsia"/>
          <w:sz w:val="24"/>
        </w:rPr>
        <w:t>資料や情報提供</w:t>
      </w:r>
    </w:p>
    <w:p w14:paraId="73607999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が主催する</w:t>
      </w:r>
      <w:r>
        <w:rPr>
          <w:rFonts w:ascii="HG丸ｺﾞｼｯｸM-PRO" w:eastAsia="HG丸ｺﾞｼｯｸM-PRO" w:hint="eastAsia"/>
          <w:sz w:val="24"/>
        </w:rPr>
        <w:t>講演会、</w:t>
      </w:r>
      <w:r w:rsidR="00BB15A4">
        <w:rPr>
          <w:rFonts w:ascii="HG丸ｺﾞｼｯｸM-PRO" w:eastAsia="HG丸ｺﾞｼｯｸM-PRO" w:hint="eastAsia"/>
          <w:sz w:val="24"/>
        </w:rPr>
        <w:t>セミナー</w:t>
      </w:r>
      <w:r w:rsidR="00BB15A4" w:rsidRPr="00884735">
        <w:rPr>
          <w:rFonts w:ascii="HG丸ｺﾞｼｯｸM-PRO" w:eastAsia="HG丸ｺﾞｼｯｸM-PRO" w:hint="eastAsia"/>
          <w:sz w:val="24"/>
        </w:rPr>
        <w:t>等の案内及び招待</w:t>
      </w:r>
    </w:p>
    <w:p w14:paraId="5725C915" w14:textId="77777777"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が実施した調査、研究の結果についての概要紹介</w:t>
      </w:r>
    </w:p>
    <w:p w14:paraId="38A0C43B" w14:textId="77777777"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14:paraId="0A94E02E" w14:textId="77777777"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  <w:r w:rsidR="00DF0A81">
        <w:rPr>
          <w:rFonts w:ascii="HG丸ｺﾞｼｯｸM-PRO" w:eastAsia="HG丸ｺﾞｼｯｸM-PRO" w:hint="eastAsia"/>
          <w:sz w:val="24"/>
        </w:rPr>
        <w:t>（財団事業年度：6月～翌5月）</w:t>
      </w:r>
    </w:p>
    <w:p w14:paraId="0C6908E6" w14:textId="77777777"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14:paraId="34871E45" w14:textId="77777777"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14:paraId="3EA1182E" w14:textId="1394E682" w:rsidR="00BB15A4" w:rsidRPr="00BE2C3A" w:rsidRDefault="00BE2C3A" w:rsidP="00BE2C3A">
      <w:pPr>
        <w:spacing w:line="0" w:lineRule="atLeast"/>
        <w:ind w:leftChars="100" w:left="210"/>
        <w:rPr>
          <w:rFonts w:ascii="HG丸ｺﾞｼｯｸM-PRO" w:eastAsia="HG丸ｺﾞｼｯｸM-PRO"/>
          <w:color w:val="FF0000"/>
          <w:sz w:val="24"/>
        </w:rPr>
      </w:pPr>
      <w:r w:rsidRPr="00BE2C3A">
        <w:rPr>
          <w:rFonts w:ascii="HG丸ｺﾞｼｯｸM-PRO" w:eastAsia="HG丸ｺﾞｼｯｸM-PRO" w:hint="eastAsia"/>
          <w:color w:val="FF0000"/>
          <w:sz w:val="24"/>
        </w:rPr>
        <w:t>※当財団に納入いただく賛助会費は寄付金として扱われ、税制上の優遇措置の対象となります。</w:t>
      </w:r>
    </w:p>
    <w:p w14:paraId="525BC624" w14:textId="77777777" w:rsidR="00BE2C3A" w:rsidRPr="00884735" w:rsidRDefault="00BE2C3A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14:paraId="452971C1" w14:textId="2A809584"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</w:t>
      </w:r>
      <w:r w:rsidR="005515C1">
        <w:rPr>
          <w:rFonts w:ascii="HG丸ｺﾞｼｯｸM-PRO" w:eastAsia="HG丸ｺﾞｼｯｸM-PRO" w:hint="eastAsia"/>
          <w:sz w:val="24"/>
        </w:rPr>
        <w:t>申し込み</w:t>
      </w:r>
      <w:r w:rsidRPr="00884735">
        <w:rPr>
          <w:rFonts w:ascii="HG丸ｺﾞｼｯｸM-PRO" w:eastAsia="HG丸ｺﾞｼｯｸM-PRO" w:hint="eastAsia"/>
          <w:sz w:val="24"/>
        </w:rPr>
        <w:t>は、</w:t>
      </w:r>
      <w:r>
        <w:rPr>
          <w:rFonts w:ascii="HG丸ｺﾞｼｯｸM-PRO" w:eastAsia="HG丸ｺﾞｼｯｸM-PRO" w:hint="eastAsia"/>
          <w:sz w:val="24"/>
        </w:rPr>
        <w:t>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（法人会員の方は入会調査票も併せて</w:t>
      </w:r>
      <w:r w:rsidR="00955EDC">
        <w:rPr>
          <w:rFonts w:ascii="HG丸ｺﾞｼｯｸM-PRO" w:eastAsia="HG丸ｺﾞｼｯｸM-PRO" w:hint="eastAsia"/>
          <w:sz w:val="24"/>
        </w:rPr>
        <w:t>ご記入ください</w:t>
      </w:r>
      <w:r>
        <w:rPr>
          <w:rFonts w:ascii="HG丸ｺﾞｼｯｸM-PRO" w:eastAsia="HG丸ｺﾞｼｯｸM-PRO" w:hint="eastAsia"/>
          <w:sz w:val="24"/>
        </w:rPr>
        <w:t>）</w:t>
      </w:r>
      <w:r w:rsidRPr="00884735">
        <w:rPr>
          <w:rFonts w:ascii="HG丸ｺﾞｼｯｸM-PRO" w:eastAsia="HG丸ｺﾞｼｯｸM-PRO" w:hint="eastAsia"/>
          <w:sz w:val="24"/>
        </w:rPr>
        <w:t>に必要事項をご記入の</w:t>
      </w:r>
      <w:r w:rsidR="005515C1">
        <w:rPr>
          <w:rFonts w:ascii="HG丸ｺﾞｼｯｸM-PRO" w:eastAsia="HG丸ｺﾞｼｯｸM-PRO" w:hint="eastAsia"/>
          <w:sz w:val="24"/>
        </w:rPr>
        <w:t>うえ</w:t>
      </w:r>
      <w:r w:rsidRPr="00884735">
        <w:rPr>
          <w:rFonts w:ascii="HG丸ｺﾞｼｯｸM-PRO" w:eastAsia="HG丸ｺﾞｼｯｸM-PRO" w:hint="eastAsia"/>
          <w:sz w:val="24"/>
        </w:rPr>
        <w:t>、</w:t>
      </w:r>
      <w:r w:rsidR="00955EDC">
        <w:rPr>
          <w:rFonts w:ascii="HG丸ｺﾞｼｯｸM-PRO" w:eastAsia="HG丸ｺﾞｼｯｸM-PRO" w:hint="eastAsia"/>
          <w:sz w:val="24"/>
        </w:rPr>
        <w:t>切り取ってまちみらい千代田</w:t>
      </w:r>
      <w:r w:rsidRPr="00884735">
        <w:rPr>
          <w:rFonts w:ascii="HG丸ｺﾞｼｯｸM-PRO" w:eastAsia="HG丸ｺﾞｼｯｸM-PRO" w:hint="eastAsia"/>
          <w:sz w:val="24"/>
        </w:rPr>
        <w:t>宛にファクシミリ</w:t>
      </w:r>
      <w:r>
        <w:rPr>
          <w:rFonts w:ascii="HG丸ｺﾞｼｯｸM-PRO" w:eastAsia="HG丸ｺﾞｼｯｸM-PRO" w:hint="eastAsia"/>
          <w:sz w:val="24"/>
        </w:rPr>
        <w:t>送信</w:t>
      </w:r>
      <w:r w:rsidR="005515C1">
        <w:rPr>
          <w:rFonts w:ascii="HG丸ｺﾞｼｯｸM-PRO" w:eastAsia="HG丸ｺﾞｼｯｸM-PRO" w:hint="eastAsia"/>
          <w:sz w:val="24"/>
        </w:rPr>
        <w:t>いただく</w:t>
      </w:r>
      <w:r>
        <w:rPr>
          <w:rFonts w:ascii="HG丸ｺﾞｼｯｸM-PRO" w:eastAsia="HG丸ｺﾞｼｯｸM-PRO" w:hint="eastAsia"/>
          <w:sz w:val="24"/>
        </w:rPr>
        <w:t>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14:paraId="61FDD92B" w14:textId="77777777"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14:paraId="6DCAFB31" w14:textId="21F4BF1F"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14:paraId="4554DDC1" w14:textId="77777777" w:rsidR="005515C1" w:rsidRPr="00884735" w:rsidRDefault="005515C1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7"/>
      </w:tblGrid>
      <w:tr w:rsidR="00BB15A4" w:rsidRPr="00884735" w14:paraId="4CC90F21" w14:textId="77777777" w:rsidTr="00932D3A">
        <w:trPr>
          <w:trHeight w:val="3567"/>
        </w:trPr>
        <w:tc>
          <w:tcPr>
            <w:tcW w:w="8187" w:type="dxa"/>
          </w:tcPr>
          <w:p w14:paraId="1F138788" w14:textId="77777777" w:rsidR="00BB15A4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4B432248" w14:textId="77777777" w:rsidR="00BB15A4" w:rsidRPr="00B510E5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14:paraId="6986EEA2" w14:textId="77777777"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14:paraId="787DABD1" w14:textId="77777777"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62793ED3" wp14:editId="606C033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14:paraId="08357182" w14:textId="77777777"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14:paraId="05503004" w14:textId="77777777"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14:paraId="704ECE3C" w14:textId="77777777"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14:paraId="1A4ACA43" w14:textId="77777777" w:rsidR="00BB15A4" w:rsidRDefault="007D3369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　当：</w:t>
            </w:r>
            <w:r w:rsidR="00BB1B67">
              <w:rPr>
                <w:rFonts w:ascii="HG丸ｺﾞｼｯｸM-PRO" w:eastAsia="HG丸ｺﾞｼｯｸM-PRO" w:hint="eastAsia"/>
                <w:sz w:val="24"/>
              </w:rPr>
              <w:t>協働まちづくり・総務</w:t>
            </w:r>
            <w:r>
              <w:rPr>
                <w:rFonts w:ascii="HG丸ｺﾞｼｯｸM-PRO" w:eastAsia="HG丸ｺﾞｼｯｸM-PRO" w:hint="eastAsia"/>
                <w:sz w:val="24"/>
              </w:rPr>
              <w:t>グループ</w:t>
            </w:r>
          </w:p>
          <w:p w14:paraId="423E268F" w14:textId="3CC062BF"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</w:t>
            </w:r>
            <w:r w:rsidR="005515C1">
              <w:rPr>
                <w:rFonts w:ascii="HG丸ｺﾞｼｯｸM-PRO" w:eastAsia="HG丸ｺﾞｼｯｸM-PRO" w:hint="eastAsia"/>
                <w:sz w:val="24"/>
              </w:rPr>
              <w:t>ウェブ</w:t>
            </w:r>
            <w:r>
              <w:rPr>
                <w:rFonts w:ascii="HG丸ｺﾞｼｯｸM-PRO" w:eastAsia="HG丸ｺﾞｼｯｸM-PRO" w:hint="eastAsia"/>
                <w:sz w:val="24"/>
              </w:rPr>
              <w:t>サイト）</w:t>
            </w:r>
          </w:p>
          <w:p w14:paraId="655A1AF5" w14:textId="77777777" w:rsidR="00BB15A4" w:rsidRPr="00E84DA4" w:rsidRDefault="00BB15A4" w:rsidP="001E13EC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CD6CBEA" w14:textId="77777777" w:rsidR="00BB15A4" w:rsidRDefault="00BB15A4">
      <w:pPr>
        <w:pStyle w:val="a3"/>
        <w:rPr>
          <w:rFonts w:ascii="ＭＳ 明朝" w:hAnsi="ＭＳ 明朝"/>
        </w:rPr>
      </w:pPr>
      <w:bookmarkStart w:id="0" w:name="_GoBack"/>
      <w:bookmarkEnd w:id="0"/>
    </w:p>
    <w:p w14:paraId="127B834F" w14:textId="77777777" w:rsidR="00290CBE" w:rsidRDefault="00290CBE">
      <w:pPr>
        <w:widowControl/>
        <w:jc w:val="left"/>
        <w:rPr>
          <w:rFonts w:ascii="ＭＳ 明朝" w:hAnsi="ＭＳ 明朝" w:cs="ＭＳ 明朝"/>
          <w:spacing w:val="7"/>
          <w:kern w:val="0"/>
          <w:szCs w:val="21"/>
        </w:rPr>
      </w:pPr>
      <w:r>
        <w:rPr>
          <w:rFonts w:ascii="ＭＳ 明朝" w:hAnsi="ＭＳ 明朝"/>
        </w:rPr>
        <w:lastRenderedPageBreak/>
        <w:br w:type="page"/>
      </w:r>
    </w:p>
    <w:p w14:paraId="6759A905" w14:textId="0E529DC7"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第１号様式（第</w:t>
      </w:r>
      <w:r w:rsidRPr="000339ED">
        <w:rPr>
          <w:rFonts w:ascii="ＭＳ 明朝" w:hAnsi="ＭＳ 明朝" w:hint="eastAsia"/>
        </w:rPr>
        <w:t>４</w:t>
      </w:r>
      <w:r w:rsidR="00AB7019">
        <w:rPr>
          <w:rFonts w:ascii="ＭＳ 明朝" w:hAnsi="ＭＳ 明朝" w:hint="eastAsia"/>
        </w:rPr>
        <w:t>条関係）</w:t>
      </w:r>
    </w:p>
    <w:p w14:paraId="75B61CEC" w14:textId="77777777"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5264"/>
        <w:gridCol w:w="1568"/>
      </w:tblGrid>
      <w:tr w:rsidR="00AB7019" w:rsidRPr="00C20122" w14:paraId="5ACB8173" w14:textId="77777777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9074" w14:textId="77777777"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14:paraId="6D32A2C1" w14:textId="77777777" w:rsidR="00AB7019" w:rsidRDefault="00AB7019">
            <w:pPr>
              <w:pStyle w:val="a3"/>
              <w:rPr>
                <w:spacing w:val="0"/>
              </w:rPr>
            </w:pPr>
          </w:p>
          <w:p w14:paraId="4A9AC68A" w14:textId="77777777"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2EBF82DC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89693D">
              <w:rPr>
                <w:rFonts w:asciiTheme="minorEastAsia" w:eastAsiaTheme="minorEastAsia" w:hAnsiTheme="minorEastAsia" w:cs="Times New Roman" w:hint="eastAsia"/>
                <w:spacing w:val="3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14:paraId="040C0CE4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14:paraId="5D572792" w14:textId="77777777" w:rsidR="00AB7019" w:rsidRDefault="00AB7019">
            <w:pPr>
              <w:pStyle w:val="a3"/>
              <w:rPr>
                <w:spacing w:val="0"/>
              </w:rPr>
            </w:pPr>
          </w:p>
          <w:p w14:paraId="7395F456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 w14:paraId="7F5B4A7E" w14:textId="77777777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1FC8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34B0D800" w14:textId="77777777"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E11D5E" w:rsidRPr="00C20122" w14:paraId="28FC1AF6" w14:textId="77777777" w:rsidTr="00210933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45C373" w14:textId="77777777" w:rsidR="00E11D5E" w:rsidRDefault="00E11D5E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14:paraId="4B680066" w14:textId="77777777" w:rsidR="00E11D5E" w:rsidRDefault="00E11D5E">
            <w:pPr>
              <w:pStyle w:val="a3"/>
              <w:rPr>
                <w:spacing w:val="0"/>
              </w:rPr>
            </w:pPr>
          </w:p>
          <w:p w14:paraId="6FE41900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14:paraId="1CA00DF0" w14:textId="77777777" w:rsidR="00E11D5E" w:rsidRDefault="00E11D5E">
            <w:pPr>
              <w:pStyle w:val="a3"/>
              <w:rPr>
                <w:spacing w:val="0"/>
              </w:rPr>
            </w:pPr>
          </w:p>
          <w:p w14:paraId="43436A42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50370D" w14:textId="77777777" w:rsidR="00E11D5E" w:rsidRDefault="00E11D5E" w:rsidP="00E11D5E">
            <w:pPr>
              <w:pStyle w:val="a3"/>
              <w:spacing w:before="256"/>
              <w:jc w:val="center"/>
              <w:rPr>
                <w:spacing w:val="0"/>
              </w:rPr>
            </w:pPr>
          </w:p>
          <w:p w14:paraId="7C5CB5BA" w14:textId="77777777" w:rsidR="00E11D5E" w:rsidRDefault="00E11D5E">
            <w:pPr>
              <w:pStyle w:val="a3"/>
              <w:rPr>
                <w:spacing w:val="0"/>
              </w:rPr>
            </w:pPr>
          </w:p>
          <w:p w14:paraId="0BB48FC4" w14:textId="77777777" w:rsidR="00E11D5E" w:rsidRDefault="00E11D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</w:p>
        </w:tc>
      </w:tr>
      <w:tr w:rsidR="00E11D5E" w:rsidRPr="00C20122" w14:paraId="069C4197" w14:textId="77777777" w:rsidTr="00FD0B0C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A31127" w14:textId="77777777" w:rsidR="00E11D5E" w:rsidRDefault="00E11D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F171" w14:textId="77777777" w:rsidR="00E11D5E" w:rsidRDefault="00E11D5E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B0B2F5E" w14:textId="77777777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8CE08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14:paraId="3E8F3885" w14:textId="77777777" w:rsidR="00AB7019" w:rsidRDefault="00AB7019">
            <w:pPr>
              <w:pStyle w:val="a3"/>
              <w:rPr>
                <w:spacing w:val="0"/>
              </w:rPr>
            </w:pPr>
          </w:p>
          <w:p w14:paraId="1778221B" w14:textId="77777777" w:rsidR="00AB7019" w:rsidRDefault="00AB7019">
            <w:pPr>
              <w:pStyle w:val="a3"/>
              <w:rPr>
                <w:spacing w:val="0"/>
              </w:rPr>
            </w:pPr>
          </w:p>
          <w:p w14:paraId="76C12CD6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14:paraId="6BE2156F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5D41B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F66E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 w14:paraId="46638FB4" w14:textId="77777777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4EA4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E04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72E9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73D44DC6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CCA5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583BAFFE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04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 w14:paraId="4BB46682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8910D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6DA17DC1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14:paraId="676253BD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8F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 w14:paraId="6D49E06E" w14:textId="77777777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CD6DB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7DF6827B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14:paraId="74F89EB1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FC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14:paraId="1CB85CEC" w14:textId="77777777" w:rsidR="00AB7019" w:rsidRDefault="00AB7019">
            <w:pPr>
              <w:pStyle w:val="a3"/>
              <w:rPr>
                <w:spacing w:val="0"/>
              </w:rPr>
            </w:pPr>
          </w:p>
          <w:p w14:paraId="67D18E38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14:paraId="4633DBA4" w14:textId="77777777" w:rsidR="00AB7019" w:rsidRDefault="00AB7019">
      <w:pPr>
        <w:pStyle w:val="a3"/>
        <w:spacing w:line="256" w:lineRule="exact"/>
        <w:rPr>
          <w:spacing w:val="0"/>
        </w:rPr>
      </w:pPr>
    </w:p>
    <w:p w14:paraId="4E7DE9D6" w14:textId="77777777"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14:paraId="4F80869D" w14:textId="77777777"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0339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14:paraId="10B92701" w14:textId="77777777"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 w14:paraId="44CDCB8B" w14:textId="77777777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A0F68" w14:textId="77777777"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 w14:paraId="253EF8B1" w14:textId="77777777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06674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86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B6241" w14:textId="4F20B86D" w:rsidR="00AB7019" w:rsidRDefault="00AB7019" w:rsidP="00BE2C3A">
            <w:pPr>
              <w:pStyle w:val="a3"/>
              <w:spacing w:before="256"/>
              <w:ind w:firstLineChars="200" w:firstLine="43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52DD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70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32A3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6C92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5A7AECD" w14:textId="77777777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761F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50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605A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B1B67">
              <w:rPr>
                <w:rFonts w:cs="Century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B3B80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0A02386F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23F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19BD7E29" w14:textId="77777777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BC33C" w14:textId="77777777"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 w14:paraId="45CB4998" w14:textId="77777777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9DA89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86298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 w14:paraId="3745C488" w14:textId="77777777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D32709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D3D7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AE23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C4CB5A4" w14:textId="77777777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159BF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C9AAE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6B1B9" w14:textId="77777777"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 w14:paraId="323CC574" w14:textId="77777777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1073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F342E" w14:textId="77777777" w:rsidR="00AB7019" w:rsidRDefault="00AB7019" w:rsidP="00BE2C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14:paraId="61E1A911" w14:textId="509BE719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大正　　　　</w:t>
            </w:r>
          </w:p>
          <w:p w14:paraId="291FE1A5" w14:textId="3D1F67B2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  <w:r w:rsidR="00BE2C3A">
              <w:rPr>
                <w:rFonts w:ascii="ＭＳ 明朝" w:hAnsi="ＭＳ 明朝" w:hint="eastAsia"/>
                <w:spacing w:val="4"/>
              </w:rPr>
              <w:t xml:space="preserve">　　　　年　　月　　日</w:t>
            </w:r>
          </w:p>
          <w:p w14:paraId="2C1D17C4" w14:textId="77777777" w:rsidR="00AB7019" w:rsidRDefault="00AB7019">
            <w:pPr>
              <w:pStyle w:val="a3"/>
              <w:rPr>
                <w:rFonts w:ascii="ＭＳ 明朝" w:hAnsi="ＭＳ 明朝"/>
                <w:spacing w:val="4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  <w:p w14:paraId="47204312" w14:textId="2ECBEEC5" w:rsidR="00BE2C3A" w:rsidRDefault="00BE2C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令和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9D1F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FE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5BA6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E9DA4BF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FCA48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00F8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FE8E2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0D3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55B5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098AB220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5F73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21C3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1258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3867F535" w14:textId="77777777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01A9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 w14:paraId="5F4D4C08" w14:textId="77777777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36C58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91C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A3C1D57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63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7E48DD3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788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948D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F28C9EE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AB183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6855EEDC" w14:textId="77777777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7730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70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14:paraId="6B2F59E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7E5C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36FCEA43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94E48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2DC6C0F1" w14:textId="77777777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B3D878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843C0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59008B00" w14:textId="77777777" w:rsidR="00AB7019" w:rsidRDefault="00AB7019">
            <w:pPr>
              <w:pStyle w:val="a3"/>
              <w:rPr>
                <w:spacing w:val="0"/>
              </w:rPr>
            </w:pPr>
          </w:p>
          <w:p w14:paraId="04E15565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14:paraId="5395C7BA" w14:textId="77777777" w:rsidR="00AB7019" w:rsidRDefault="00AB7019">
            <w:pPr>
              <w:pStyle w:val="a3"/>
              <w:rPr>
                <w:spacing w:val="0"/>
              </w:rPr>
            </w:pPr>
          </w:p>
          <w:p w14:paraId="341C01B7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17A867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4485A44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25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BDE24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5BD9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7795C05B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E49FCA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2D1BD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512D5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40A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E421B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AD90E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A330759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14DD5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3B81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9869F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14:paraId="01FE53D0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212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62629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A2D785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44F2E9DB" w14:textId="77777777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ADA8E4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34F836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31119" w14:textId="77777777"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D1FC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B8B96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6C791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 w14:paraId="10FB946E" w14:textId="77777777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AC7" w14:textId="77777777"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 w14:paraId="0A58968B" w14:textId="77777777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52A" w14:textId="77777777"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14:paraId="47BEFE62" w14:textId="77777777" w:rsidR="00AB7019" w:rsidRDefault="00AB7019">
            <w:pPr>
              <w:pStyle w:val="a3"/>
              <w:rPr>
                <w:spacing w:val="0"/>
              </w:rPr>
            </w:pPr>
          </w:p>
          <w:p w14:paraId="0531E34D" w14:textId="77777777" w:rsidR="00AB7019" w:rsidRDefault="00AB7019">
            <w:pPr>
              <w:pStyle w:val="a3"/>
              <w:rPr>
                <w:spacing w:val="0"/>
              </w:rPr>
            </w:pPr>
          </w:p>
          <w:p w14:paraId="65E9B173" w14:textId="77777777" w:rsidR="00AB7019" w:rsidRDefault="00AB7019">
            <w:pPr>
              <w:pStyle w:val="a3"/>
              <w:rPr>
                <w:spacing w:val="0"/>
              </w:rPr>
            </w:pPr>
          </w:p>
          <w:p w14:paraId="5149769F" w14:textId="77777777"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14:paraId="039411BD" w14:textId="77777777"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8EC2" w14:textId="77777777" w:rsidR="00030735" w:rsidRDefault="00030735" w:rsidP="00B57AB0">
      <w:r>
        <w:separator/>
      </w:r>
    </w:p>
  </w:endnote>
  <w:endnote w:type="continuationSeparator" w:id="0">
    <w:p w14:paraId="7C307DE5" w14:textId="77777777" w:rsidR="00030735" w:rsidRDefault="00030735" w:rsidP="00B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114D" w14:textId="77777777" w:rsidR="00030735" w:rsidRDefault="00030735" w:rsidP="00B57AB0">
      <w:r>
        <w:separator/>
      </w:r>
    </w:p>
  </w:footnote>
  <w:footnote w:type="continuationSeparator" w:id="0">
    <w:p w14:paraId="10BD60D7" w14:textId="77777777" w:rsidR="00030735" w:rsidRDefault="00030735" w:rsidP="00B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D58758B"/>
    <w:multiLevelType w:val="hybridMultilevel"/>
    <w:tmpl w:val="CF347E8C"/>
    <w:lvl w:ilvl="0" w:tplc="554A4FF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9"/>
    <w:rsid w:val="00030735"/>
    <w:rsid w:val="000339ED"/>
    <w:rsid w:val="00115C80"/>
    <w:rsid w:val="00164B65"/>
    <w:rsid w:val="001E13EC"/>
    <w:rsid w:val="00290CBE"/>
    <w:rsid w:val="003A5754"/>
    <w:rsid w:val="00436950"/>
    <w:rsid w:val="004E44F1"/>
    <w:rsid w:val="005515C1"/>
    <w:rsid w:val="006B54C2"/>
    <w:rsid w:val="00781D88"/>
    <w:rsid w:val="00797B8F"/>
    <w:rsid w:val="007D3369"/>
    <w:rsid w:val="00827BB1"/>
    <w:rsid w:val="00841CBD"/>
    <w:rsid w:val="0089693D"/>
    <w:rsid w:val="00955EDC"/>
    <w:rsid w:val="00A24166"/>
    <w:rsid w:val="00AB24BA"/>
    <w:rsid w:val="00AB7019"/>
    <w:rsid w:val="00AD7795"/>
    <w:rsid w:val="00AF5F92"/>
    <w:rsid w:val="00B57AB0"/>
    <w:rsid w:val="00BB15A4"/>
    <w:rsid w:val="00BB1B67"/>
    <w:rsid w:val="00BE2C3A"/>
    <w:rsid w:val="00C1151B"/>
    <w:rsid w:val="00C20122"/>
    <w:rsid w:val="00C87648"/>
    <w:rsid w:val="00D22D2E"/>
    <w:rsid w:val="00DB5A2D"/>
    <w:rsid w:val="00DF0A81"/>
    <w:rsid w:val="00E11D5E"/>
    <w:rsid w:val="00E32AA4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48C34"/>
  <w15:docId w15:val="{45F544FE-A0A3-4F04-8C34-9929E6C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885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imoto</cp:lastModifiedBy>
  <cp:revision>3</cp:revision>
  <cp:lastPrinted>2022-12-08T06:11:00Z</cp:lastPrinted>
  <dcterms:created xsi:type="dcterms:W3CDTF">2023-06-08T00:12:00Z</dcterms:created>
  <dcterms:modified xsi:type="dcterms:W3CDTF">2023-06-08T00:12:00Z</dcterms:modified>
</cp:coreProperties>
</file>